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991B" w14:textId="0E281CC9" w:rsidR="00AF26B2" w:rsidRPr="00EE7D6D" w:rsidRDefault="005A5503" w:rsidP="00EE7D6D">
      <w:pPr>
        <w:pStyle w:val="Year"/>
        <w:jc w:val="left"/>
        <w:rPr>
          <w:sz w:val="32"/>
          <w:szCs w:val="32"/>
        </w:rPr>
      </w:pPr>
      <w:r>
        <w:t>202</w:t>
      </w:r>
      <w:r w:rsidR="00634B43">
        <w:t>3</w:t>
      </w:r>
      <w:r w:rsidR="00EE7D6D">
        <w:rPr>
          <w:sz w:val="32"/>
          <w:szCs w:val="32"/>
        </w:rPr>
        <w:t xml:space="preserve">  </w:t>
      </w:r>
      <w:r w:rsidR="00EE7D6D" w:rsidRPr="00B7606D">
        <w:rPr>
          <w:color w:val="FFFF00"/>
          <w:sz w:val="32"/>
          <w:szCs w:val="32"/>
        </w:rPr>
        <w:t>Yellow</w:t>
      </w:r>
      <w:r w:rsidR="00EE7D6D">
        <w:rPr>
          <w:sz w:val="32"/>
          <w:szCs w:val="32"/>
        </w:rPr>
        <w:t xml:space="preserve">  = $</w:t>
      </w:r>
      <w:r w:rsidR="0052709C">
        <w:rPr>
          <w:sz w:val="32"/>
          <w:szCs w:val="32"/>
        </w:rPr>
        <w:t>7</w:t>
      </w:r>
      <w:r w:rsidR="00EE7D6D">
        <w:rPr>
          <w:sz w:val="32"/>
          <w:szCs w:val="32"/>
        </w:rPr>
        <w:t xml:space="preserve">k </w:t>
      </w:r>
      <w:r w:rsidR="0052709C">
        <w:rPr>
          <w:sz w:val="32"/>
          <w:szCs w:val="32"/>
        </w:rPr>
        <w:t>Simulcast Bingo Sessions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14:paraId="10629ED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D3065AB" w14:textId="77777777" w:rsidR="00AF26B2" w:rsidRDefault="00AF26B2"/>
        </w:tc>
        <w:tc>
          <w:tcPr>
            <w:tcW w:w="2246" w:type="dxa"/>
          </w:tcPr>
          <w:p w14:paraId="54B92830" w14:textId="77777777" w:rsidR="00AF26B2" w:rsidRDefault="00520639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14:paraId="5E4795D3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7B4B9810" w14:textId="77777777" w:rsidR="00AF26B2" w:rsidRDefault="00AF26B2"/>
        </w:tc>
        <w:tc>
          <w:tcPr>
            <w:tcW w:w="2246" w:type="dxa"/>
          </w:tcPr>
          <w:p w14:paraId="1E15AAE8" w14:textId="77777777" w:rsidR="00AF26B2" w:rsidRDefault="00520639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14:paraId="404A3AF5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7AC49713" w14:textId="77777777" w:rsidR="00AF26B2" w:rsidRDefault="00AF26B2"/>
        </w:tc>
        <w:tc>
          <w:tcPr>
            <w:tcW w:w="2246" w:type="dxa"/>
          </w:tcPr>
          <w:p w14:paraId="62E4BE71" w14:textId="77777777" w:rsidR="00AF26B2" w:rsidRDefault="00520639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7C6AEFB4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D7AD9DB" w14:textId="77777777" w:rsidR="00AF26B2" w:rsidRDefault="00AF26B2"/>
        </w:tc>
        <w:tc>
          <w:tcPr>
            <w:tcW w:w="2246" w:type="dxa"/>
          </w:tcPr>
          <w:p w14:paraId="5D047E00" w14:textId="77777777" w:rsidR="00AF26B2" w:rsidRDefault="00520639">
            <w:pPr>
              <w:pStyle w:val="Months"/>
            </w:pPr>
            <w:r>
              <w:t>APRIL</w:t>
            </w:r>
          </w:p>
        </w:tc>
      </w:tr>
      <w:tr w:rsidR="00AF26B2" w14:paraId="3CAC4BE4" w14:textId="77777777">
        <w:tc>
          <w:tcPr>
            <w:tcW w:w="72" w:type="dxa"/>
          </w:tcPr>
          <w:p w14:paraId="32756E76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981A67B" w14:textId="77777777">
              <w:tc>
                <w:tcPr>
                  <w:tcW w:w="318" w:type="dxa"/>
                </w:tcPr>
                <w:p w14:paraId="5E1B671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C4F402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75D5E6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3FC6D4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F8923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0EDB0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0F6074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1659475C" w14:textId="77777777" w:rsidTr="00A7020F">
              <w:tc>
                <w:tcPr>
                  <w:tcW w:w="318" w:type="dxa"/>
                  <w:vAlign w:val="center"/>
                </w:tcPr>
                <w:p w14:paraId="4DDC69F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BD9114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798D2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28739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2DE68B9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087159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5954695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</w:tr>
            <w:tr w:rsidR="00634B43" w14:paraId="17116300" w14:textId="77777777" w:rsidTr="00755BC4">
              <w:tc>
                <w:tcPr>
                  <w:tcW w:w="318" w:type="dxa"/>
                  <w:vAlign w:val="center"/>
                </w:tcPr>
                <w:p w14:paraId="7A1347D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B7345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6064A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001E2C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73651DF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3C7A3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A051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</w:tr>
            <w:tr w:rsidR="00634B43" w14:paraId="05D00331" w14:textId="77777777" w:rsidTr="00A7020F">
              <w:tc>
                <w:tcPr>
                  <w:tcW w:w="318" w:type="dxa"/>
                  <w:vAlign w:val="center"/>
                </w:tcPr>
                <w:p w14:paraId="110FBA5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6D409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153297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B4AF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527EC8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77A9C81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476EEEE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</w:tr>
            <w:tr w:rsidR="00634B43" w14:paraId="64A5B59C" w14:textId="77777777" w:rsidTr="00755BC4">
              <w:tc>
                <w:tcPr>
                  <w:tcW w:w="318" w:type="dxa"/>
                  <w:vAlign w:val="center"/>
                </w:tcPr>
                <w:p w14:paraId="1817182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06C0E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40A6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F139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2F9048D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478C5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4CE0BC5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</w:tr>
            <w:tr w:rsidR="00634B43" w14:paraId="013017BA" w14:textId="77777777" w:rsidTr="00A7020F">
              <w:tc>
                <w:tcPr>
                  <w:tcW w:w="318" w:type="dxa"/>
                  <w:vAlign w:val="center"/>
                </w:tcPr>
                <w:p w14:paraId="44350C5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228652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BDCF2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66BFFAC7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E04A3AB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307CF3B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1DA5EADE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CE663C" w14:paraId="237361AB" w14:textId="77777777" w:rsidTr="00A7020F">
              <w:tc>
                <w:tcPr>
                  <w:tcW w:w="318" w:type="dxa"/>
                  <w:vAlign w:val="center"/>
                </w:tcPr>
                <w:p w14:paraId="2D0ADC37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4AEF2D1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6A5E9D2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607EDB9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937BEE4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AA3099E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3BB4D59B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1C76A61B" w14:textId="77777777" w:rsidR="00AF26B2" w:rsidRDefault="00AF26B2"/>
        </w:tc>
        <w:tc>
          <w:tcPr>
            <w:tcW w:w="648" w:type="dxa"/>
          </w:tcPr>
          <w:p w14:paraId="0ECF0A24" w14:textId="77777777" w:rsidR="00AF26B2" w:rsidRDefault="00AF26B2"/>
        </w:tc>
        <w:tc>
          <w:tcPr>
            <w:tcW w:w="72" w:type="dxa"/>
          </w:tcPr>
          <w:p w14:paraId="37C4C0A0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0EE9D6E" w14:textId="77777777">
              <w:tc>
                <w:tcPr>
                  <w:tcW w:w="318" w:type="dxa"/>
                </w:tcPr>
                <w:p w14:paraId="121E80C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73F5D8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4F330C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A3E38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A5C1DE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F36C9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79B03D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65724910" w14:textId="77777777" w:rsidTr="0096597E">
              <w:tc>
                <w:tcPr>
                  <w:tcW w:w="318" w:type="dxa"/>
                  <w:vAlign w:val="center"/>
                </w:tcPr>
                <w:p w14:paraId="1D1A4E65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53E2C78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D3CBEC7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E6FA13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B87F14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93F084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D787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</w:tr>
            <w:tr w:rsidR="00634B43" w14:paraId="0CFEE304" w14:textId="77777777" w:rsidTr="00755BC4">
              <w:tc>
                <w:tcPr>
                  <w:tcW w:w="318" w:type="dxa"/>
                  <w:vAlign w:val="center"/>
                </w:tcPr>
                <w:p w14:paraId="6C69C5A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CF6AA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03B9FA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87D5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059E65B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B15D9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376085E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</w:tr>
            <w:tr w:rsidR="00634B43" w14:paraId="0A0DC743" w14:textId="77777777" w:rsidTr="0096597E">
              <w:tc>
                <w:tcPr>
                  <w:tcW w:w="318" w:type="dxa"/>
                  <w:vAlign w:val="center"/>
                </w:tcPr>
                <w:p w14:paraId="2957C4F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272C915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3CFE33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094C621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25BCD5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26E088C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0EEBE06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</w:tr>
            <w:tr w:rsidR="00634B43" w14:paraId="05E1393F" w14:textId="77777777" w:rsidTr="00755BC4">
              <w:tc>
                <w:tcPr>
                  <w:tcW w:w="318" w:type="dxa"/>
                  <w:vAlign w:val="center"/>
                </w:tcPr>
                <w:p w14:paraId="4DA20D0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A045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E5EFD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2F3B0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40F8B4F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443D4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EBD4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</w:tr>
            <w:tr w:rsidR="00634B43" w14:paraId="16E3A15A" w14:textId="77777777" w:rsidTr="0096597E">
              <w:tc>
                <w:tcPr>
                  <w:tcW w:w="318" w:type="dxa"/>
                  <w:vAlign w:val="center"/>
                </w:tcPr>
                <w:p w14:paraId="2C5DEC8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2A48755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8CAC3E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5CA5653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E5E8D16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C576427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5FA9F9DE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AF26B2" w14:paraId="62D6C5F3" w14:textId="77777777">
              <w:tc>
                <w:tcPr>
                  <w:tcW w:w="318" w:type="dxa"/>
                </w:tcPr>
                <w:p w14:paraId="35B1BC2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8C28C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05BA8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D2A61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3A854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1845E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A3F20B5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6474E167" w14:textId="77777777" w:rsidR="00AF26B2" w:rsidRDefault="00AF26B2"/>
        </w:tc>
        <w:tc>
          <w:tcPr>
            <w:tcW w:w="648" w:type="dxa"/>
          </w:tcPr>
          <w:p w14:paraId="72F81C5C" w14:textId="77777777" w:rsidR="00AF26B2" w:rsidRDefault="00AF26B2"/>
        </w:tc>
        <w:tc>
          <w:tcPr>
            <w:tcW w:w="72" w:type="dxa"/>
          </w:tcPr>
          <w:p w14:paraId="3364DD80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137807A" w14:textId="77777777">
              <w:tc>
                <w:tcPr>
                  <w:tcW w:w="318" w:type="dxa"/>
                </w:tcPr>
                <w:p w14:paraId="3F92368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742369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234905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91A1B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EF589C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B355C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6EEC63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3C9A278B" w14:textId="77777777" w:rsidTr="00184D72">
              <w:tc>
                <w:tcPr>
                  <w:tcW w:w="318" w:type="dxa"/>
                  <w:vAlign w:val="center"/>
                </w:tcPr>
                <w:p w14:paraId="2948A742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34547C5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3DF44A1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758BC3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8664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8B7F69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47C38C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</w:tr>
            <w:tr w:rsidR="00634B43" w14:paraId="3545EFD3" w14:textId="77777777" w:rsidTr="00755BC4">
              <w:tc>
                <w:tcPr>
                  <w:tcW w:w="318" w:type="dxa"/>
                  <w:vAlign w:val="center"/>
                </w:tcPr>
                <w:p w14:paraId="00EBDAC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4277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32DA8B5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FA9A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2ABD000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FB5FC0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391A3C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</w:tr>
            <w:tr w:rsidR="00634B43" w14:paraId="332EF0BF" w14:textId="77777777" w:rsidTr="00184D72">
              <w:tc>
                <w:tcPr>
                  <w:tcW w:w="318" w:type="dxa"/>
                  <w:vAlign w:val="center"/>
                </w:tcPr>
                <w:p w14:paraId="570E515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B53285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401C4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68994E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721415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1D4C35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6A57539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</w:tr>
            <w:tr w:rsidR="00634B43" w14:paraId="29240A3A" w14:textId="77777777" w:rsidTr="00755BC4">
              <w:tc>
                <w:tcPr>
                  <w:tcW w:w="318" w:type="dxa"/>
                  <w:vAlign w:val="center"/>
                </w:tcPr>
                <w:p w14:paraId="2AD692E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4CE4E4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99DF9F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C8C7D4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74B0193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5155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7DCFD4C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</w:tr>
            <w:tr w:rsidR="00634B43" w14:paraId="0A13FE14" w14:textId="77777777" w:rsidTr="00184D72">
              <w:tc>
                <w:tcPr>
                  <w:tcW w:w="318" w:type="dxa"/>
                  <w:vAlign w:val="center"/>
                </w:tcPr>
                <w:p w14:paraId="66A924D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6464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FF3289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A4E4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8F31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4CA1E31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7992A6C0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CE663C" w14:paraId="390F9834" w14:textId="77777777" w:rsidTr="00184D72">
              <w:tc>
                <w:tcPr>
                  <w:tcW w:w="318" w:type="dxa"/>
                  <w:vAlign w:val="center"/>
                </w:tcPr>
                <w:p w14:paraId="3C06EF27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111733F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57F2E0C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B166D6F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6710474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8C4BAC6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4E3DEF3B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264EE0B4" w14:textId="77777777" w:rsidR="00AF26B2" w:rsidRDefault="00AF26B2"/>
        </w:tc>
        <w:tc>
          <w:tcPr>
            <w:tcW w:w="648" w:type="dxa"/>
          </w:tcPr>
          <w:p w14:paraId="3B0F1CC0" w14:textId="77777777" w:rsidR="00AF26B2" w:rsidRDefault="00AF26B2"/>
        </w:tc>
        <w:tc>
          <w:tcPr>
            <w:tcW w:w="72" w:type="dxa"/>
          </w:tcPr>
          <w:p w14:paraId="4DCED6E7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ECB993B" w14:textId="77777777">
              <w:tc>
                <w:tcPr>
                  <w:tcW w:w="318" w:type="dxa"/>
                </w:tcPr>
                <w:p w14:paraId="13173E0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DB256E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DBD7C2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9514EC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F47AA8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665B3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0C5C96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771C5EEE" w14:textId="77777777" w:rsidTr="000C3E9E">
              <w:tc>
                <w:tcPr>
                  <w:tcW w:w="318" w:type="dxa"/>
                  <w:vAlign w:val="center"/>
                </w:tcPr>
                <w:p w14:paraId="73C2441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EBB60D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57F6914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3EF150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606BBFB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B66717C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241C921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</w:tr>
            <w:tr w:rsidR="00634B43" w14:paraId="098DBD8D" w14:textId="77777777" w:rsidTr="00755BC4">
              <w:tc>
                <w:tcPr>
                  <w:tcW w:w="318" w:type="dxa"/>
                  <w:vAlign w:val="center"/>
                </w:tcPr>
                <w:p w14:paraId="1672B89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A21251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8DD3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A619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372FA28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397AA40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F386F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</w:tr>
            <w:tr w:rsidR="00634B43" w14:paraId="0B9F7666" w14:textId="77777777" w:rsidTr="000C3E9E">
              <w:tc>
                <w:tcPr>
                  <w:tcW w:w="318" w:type="dxa"/>
                  <w:vAlign w:val="center"/>
                </w:tcPr>
                <w:p w14:paraId="1DAD7B7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365D19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425FCB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5C220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991B5C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F6F08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0D763A1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</w:tr>
            <w:tr w:rsidR="00634B43" w14:paraId="33DB50D2" w14:textId="77777777" w:rsidTr="00755BC4">
              <w:tc>
                <w:tcPr>
                  <w:tcW w:w="318" w:type="dxa"/>
                  <w:vAlign w:val="center"/>
                </w:tcPr>
                <w:p w14:paraId="7F8DEC0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2A606D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3660541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60FB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3A15631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6C55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0A4C801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</w:tr>
            <w:tr w:rsidR="00634B43" w14:paraId="6D047901" w14:textId="77777777" w:rsidTr="000C3E9E">
              <w:tc>
                <w:tcPr>
                  <w:tcW w:w="318" w:type="dxa"/>
                  <w:vAlign w:val="center"/>
                </w:tcPr>
                <w:p w14:paraId="7FB846E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B85EC9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2CF8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71148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2CB99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0D87AB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8CCC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</w:tr>
            <w:tr w:rsidR="00634B43" w14:paraId="2FB0E79C" w14:textId="77777777" w:rsidTr="000C3E9E">
              <w:tc>
                <w:tcPr>
                  <w:tcW w:w="318" w:type="dxa"/>
                  <w:vAlign w:val="center"/>
                </w:tcPr>
                <w:p w14:paraId="5FA31A97" w14:textId="77777777" w:rsidR="00634B43" w:rsidRDefault="00634B43" w:rsidP="00634B4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FFD2F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4E09DE3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815CE94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7A2D7AF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D393F33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383A4D36" w14:textId="77777777" w:rsidR="00634B43" w:rsidRDefault="00634B43" w:rsidP="00634B43">
                  <w:pPr>
                    <w:pStyle w:val="Dates"/>
                  </w:pPr>
                </w:p>
              </w:tc>
            </w:tr>
          </w:tbl>
          <w:p w14:paraId="30B22117" w14:textId="77777777" w:rsidR="00AF26B2" w:rsidRDefault="00AF26B2"/>
        </w:tc>
      </w:tr>
      <w:tr w:rsidR="00AF26B2" w14:paraId="3547680D" w14:textId="77777777">
        <w:trPr>
          <w:trHeight w:hRule="exact" w:val="346"/>
        </w:trPr>
        <w:tc>
          <w:tcPr>
            <w:tcW w:w="72" w:type="dxa"/>
          </w:tcPr>
          <w:p w14:paraId="38E8502E" w14:textId="77777777" w:rsidR="00AF26B2" w:rsidRDefault="00AF26B2"/>
        </w:tc>
        <w:tc>
          <w:tcPr>
            <w:tcW w:w="2246" w:type="dxa"/>
          </w:tcPr>
          <w:p w14:paraId="4358D332" w14:textId="77777777" w:rsidR="00AF26B2" w:rsidRDefault="00AF26B2"/>
        </w:tc>
        <w:tc>
          <w:tcPr>
            <w:tcW w:w="648" w:type="dxa"/>
          </w:tcPr>
          <w:p w14:paraId="41AB00E0" w14:textId="77777777" w:rsidR="00AF26B2" w:rsidRDefault="00AF26B2"/>
        </w:tc>
        <w:tc>
          <w:tcPr>
            <w:tcW w:w="72" w:type="dxa"/>
          </w:tcPr>
          <w:p w14:paraId="584D77CD" w14:textId="77777777" w:rsidR="00AF26B2" w:rsidRDefault="00AF26B2"/>
        </w:tc>
        <w:tc>
          <w:tcPr>
            <w:tcW w:w="2246" w:type="dxa"/>
          </w:tcPr>
          <w:p w14:paraId="2EF9D8ED" w14:textId="77777777" w:rsidR="00AF26B2" w:rsidRDefault="00AF26B2"/>
        </w:tc>
        <w:tc>
          <w:tcPr>
            <w:tcW w:w="648" w:type="dxa"/>
          </w:tcPr>
          <w:p w14:paraId="4203D3B0" w14:textId="77777777" w:rsidR="00AF26B2" w:rsidRDefault="00AF26B2"/>
        </w:tc>
        <w:tc>
          <w:tcPr>
            <w:tcW w:w="72" w:type="dxa"/>
          </w:tcPr>
          <w:p w14:paraId="27DCEDBE" w14:textId="77777777" w:rsidR="00AF26B2" w:rsidRDefault="00AF26B2"/>
        </w:tc>
        <w:tc>
          <w:tcPr>
            <w:tcW w:w="2246" w:type="dxa"/>
          </w:tcPr>
          <w:p w14:paraId="61994D97" w14:textId="77777777" w:rsidR="00AF26B2" w:rsidRDefault="00AF26B2"/>
        </w:tc>
        <w:tc>
          <w:tcPr>
            <w:tcW w:w="648" w:type="dxa"/>
          </w:tcPr>
          <w:p w14:paraId="51428334" w14:textId="77777777" w:rsidR="00AF26B2" w:rsidRDefault="00AF26B2"/>
        </w:tc>
        <w:tc>
          <w:tcPr>
            <w:tcW w:w="72" w:type="dxa"/>
          </w:tcPr>
          <w:p w14:paraId="7FB04A90" w14:textId="77777777" w:rsidR="00AF26B2" w:rsidRDefault="00AF26B2"/>
        </w:tc>
        <w:tc>
          <w:tcPr>
            <w:tcW w:w="2246" w:type="dxa"/>
          </w:tcPr>
          <w:p w14:paraId="29296D00" w14:textId="77777777" w:rsidR="00AF26B2" w:rsidRDefault="00AF26B2"/>
        </w:tc>
      </w:tr>
      <w:tr w:rsidR="00AF26B2" w14:paraId="027186F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F6F8667" w14:textId="77777777" w:rsidR="00AF26B2" w:rsidRDefault="00AF26B2"/>
        </w:tc>
        <w:tc>
          <w:tcPr>
            <w:tcW w:w="2246" w:type="dxa"/>
          </w:tcPr>
          <w:p w14:paraId="4483E26D" w14:textId="77777777" w:rsidR="00AF26B2" w:rsidRDefault="00520639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1292549B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12C46C18" w14:textId="77777777" w:rsidR="00AF26B2" w:rsidRDefault="00AF26B2"/>
        </w:tc>
        <w:tc>
          <w:tcPr>
            <w:tcW w:w="2246" w:type="dxa"/>
          </w:tcPr>
          <w:p w14:paraId="14738786" w14:textId="77777777" w:rsidR="00AF26B2" w:rsidRDefault="00520639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F22D900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6EBAD1D" w14:textId="77777777" w:rsidR="00AF26B2" w:rsidRDefault="00AF26B2"/>
        </w:tc>
        <w:tc>
          <w:tcPr>
            <w:tcW w:w="2246" w:type="dxa"/>
          </w:tcPr>
          <w:p w14:paraId="7A5D22C0" w14:textId="77777777" w:rsidR="00AF26B2" w:rsidRDefault="00520639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620B0B32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5CB96949" w14:textId="77777777" w:rsidR="00AF26B2" w:rsidRDefault="00AF26B2"/>
        </w:tc>
        <w:tc>
          <w:tcPr>
            <w:tcW w:w="2246" w:type="dxa"/>
          </w:tcPr>
          <w:p w14:paraId="5008F37B" w14:textId="77777777" w:rsidR="00AF26B2" w:rsidRDefault="00520639">
            <w:pPr>
              <w:pStyle w:val="Months"/>
            </w:pPr>
            <w:r>
              <w:t>AUGUST</w:t>
            </w:r>
          </w:p>
        </w:tc>
      </w:tr>
      <w:tr w:rsidR="00AF26B2" w14:paraId="27255218" w14:textId="77777777">
        <w:tc>
          <w:tcPr>
            <w:tcW w:w="72" w:type="dxa"/>
          </w:tcPr>
          <w:p w14:paraId="58542818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40C5A54" w14:textId="77777777">
              <w:tc>
                <w:tcPr>
                  <w:tcW w:w="318" w:type="dxa"/>
                </w:tcPr>
                <w:p w14:paraId="2F93038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FC191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35BF55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DF6D2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B6B88F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72927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168FF0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7B062204" w14:textId="77777777" w:rsidTr="00755BC4">
              <w:tc>
                <w:tcPr>
                  <w:tcW w:w="318" w:type="dxa"/>
                  <w:vAlign w:val="center"/>
                </w:tcPr>
                <w:p w14:paraId="38F2177E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A7C017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251BB2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548691F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499AFB7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EB1D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DE87CB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</w:tr>
            <w:tr w:rsidR="00634B43" w14:paraId="043B0468" w14:textId="77777777" w:rsidTr="006A3A85">
              <w:tc>
                <w:tcPr>
                  <w:tcW w:w="318" w:type="dxa"/>
                  <w:vAlign w:val="center"/>
                </w:tcPr>
                <w:p w14:paraId="3553FEF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269525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D88190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34606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43BB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3E11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DEE90E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</w:tr>
            <w:tr w:rsidR="00634B43" w14:paraId="74E88B0E" w14:textId="77777777" w:rsidTr="0052709C">
              <w:tc>
                <w:tcPr>
                  <w:tcW w:w="318" w:type="dxa"/>
                  <w:vAlign w:val="center"/>
                </w:tcPr>
                <w:p w14:paraId="6724CC9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09CAA42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E07AB4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4742B775" w14:textId="77777777" w:rsidR="00634B43" w:rsidRPr="0052709C" w:rsidRDefault="00634B43" w:rsidP="00634B43">
                  <w:pPr>
                    <w:pStyle w:val="Dates"/>
                  </w:pPr>
                  <w:r w:rsidRPr="0052709C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6584D63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B36E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7035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</w:tr>
            <w:tr w:rsidR="00634B43" w14:paraId="3E8A3C35" w14:textId="77777777" w:rsidTr="006A3A85">
              <w:tc>
                <w:tcPr>
                  <w:tcW w:w="318" w:type="dxa"/>
                  <w:vAlign w:val="center"/>
                </w:tcPr>
                <w:p w14:paraId="182B7F7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6AB5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8D72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5351E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27AF20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A4A75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54B4FE3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</w:tr>
            <w:tr w:rsidR="00634B43" w14:paraId="2AA22D74" w14:textId="77777777" w:rsidTr="006A3A85">
              <w:tc>
                <w:tcPr>
                  <w:tcW w:w="318" w:type="dxa"/>
                  <w:vAlign w:val="center"/>
                </w:tcPr>
                <w:p w14:paraId="5834931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3FCEC3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FFFA8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F3A545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1BC1BABD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2259C2E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27E58168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CE663C" w14:paraId="7C14B085" w14:textId="77777777" w:rsidTr="006A3A85">
              <w:tc>
                <w:tcPr>
                  <w:tcW w:w="318" w:type="dxa"/>
                  <w:vAlign w:val="center"/>
                </w:tcPr>
                <w:p w14:paraId="2AB6773C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5090633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63F9E5B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1AADC01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2C6EF20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4D07385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3BEC8770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40C4E08B" w14:textId="77777777" w:rsidR="00AF26B2" w:rsidRDefault="00AF26B2"/>
        </w:tc>
        <w:tc>
          <w:tcPr>
            <w:tcW w:w="648" w:type="dxa"/>
          </w:tcPr>
          <w:p w14:paraId="5BE702A5" w14:textId="77777777" w:rsidR="00AF26B2" w:rsidRDefault="00AF26B2"/>
        </w:tc>
        <w:tc>
          <w:tcPr>
            <w:tcW w:w="72" w:type="dxa"/>
          </w:tcPr>
          <w:p w14:paraId="485D5F17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F55A1DF" w14:textId="77777777">
              <w:tc>
                <w:tcPr>
                  <w:tcW w:w="318" w:type="dxa"/>
                </w:tcPr>
                <w:p w14:paraId="4115C57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44D3A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A785F5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6EE9D4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B15166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09EE5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F09A04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26B7FEEA" w14:textId="77777777" w:rsidTr="00755BC4">
              <w:tc>
                <w:tcPr>
                  <w:tcW w:w="318" w:type="dxa"/>
                  <w:vAlign w:val="center"/>
                </w:tcPr>
                <w:p w14:paraId="432FD40F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CE71A98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8F3F635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23949E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1AD556C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6DB4D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5CBF01E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</w:tr>
            <w:tr w:rsidR="00634B43" w14:paraId="5DFAA256" w14:textId="77777777" w:rsidTr="002C61A0">
              <w:tc>
                <w:tcPr>
                  <w:tcW w:w="318" w:type="dxa"/>
                  <w:vAlign w:val="center"/>
                </w:tcPr>
                <w:p w14:paraId="7BBB193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C44F3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D20D0C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EF5E7D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BE78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B7D869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9A0842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</w:tr>
            <w:tr w:rsidR="00634B43" w14:paraId="564C96D4" w14:textId="77777777" w:rsidTr="00755BC4">
              <w:tc>
                <w:tcPr>
                  <w:tcW w:w="318" w:type="dxa"/>
                  <w:vAlign w:val="center"/>
                </w:tcPr>
                <w:p w14:paraId="733292B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3419C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7CEAFB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376B5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6C1D2E4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68680C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106A09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</w:tr>
            <w:tr w:rsidR="00634B43" w14:paraId="7F5E3DF3" w14:textId="77777777" w:rsidTr="002C61A0">
              <w:tc>
                <w:tcPr>
                  <w:tcW w:w="318" w:type="dxa"/>
                  <w:vAlign w:val="center"/>
                </w:tcPr>
                <w:p w14:paraId="53431D2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C24EB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28B6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EBA24A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61E57F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5218B7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42EFAA1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</w:tr>
            <w:tr w:rsidR="00634B43" w14:paraId="580ED223" w14:textId="77777777" w:rsidTr="00755BC4">
              <w:tc>
                <w:tcPr>
                  <w:tcW w:w="318" w:type="dxa"/>
                  <w:vAlign w:val="center"/>
                </w:tcPr>
                <w:p w14:paraId="5D7B998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9BE7CE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BC9A89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55956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7852580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6FD4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49302BD8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CE663C" w14:paraId="3610858A" w14:textId="77777777">
              <w:tc>
                <w:tcPr>
                  <w:tcW w:w="318" w:type="dxa"/>
                </w:tcPr>
                <w:p w14:paraId="4BA06C4B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676272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388A26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18D2BC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5944C0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AF340B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76C6FFA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32DFD00E" w14:textId="77777777" w:rsidR="00AF26B2" w:rsidRDefault="00AF26B2"/>
        </w:tc>
        <w:tc>
          <w:tcPr>
            <w:tcW w:w="648" w:type="dxa"/>
          </w:tcPr>
          <w:p w14:paraId="4F3D8985" w14:textId="77777777" w:rsidR="00AF26B2" w:rsidRDefault="00AF26B2"/>
        </w:tc>
        <w:tc>
          <w:tcPr>
            <w:tcW w:w="72" w:type="dxa"/>
          </w:tcPr>
          <w:p w14:paraId="06D18465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3DA7AE20" w14:textId="77777777">
              <w:tc>
                <w:tcPr>
                  <w:tcW w:w="318" w:type="dxa"/>
                </w:tcPr>
                <w:p w14:paraId="2ED0B85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83C841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A395A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2B1362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3786EF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E467F2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188F18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251CD7C9" w14:textId="77777777" w:rsidTr="00F45C78">
              <w:tc>
                <w:tcPr>
                  <w:tcW w:w="318" w:type="dxa"/>
                  <w:vAlign w:val="center"/>
                </w:tcPr>
                <w:p w14:paraId="64CFDDC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57C51E5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D5E8AEB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F043337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F2D704A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D39A045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26C66BA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</w:tr>
            <w:tr w:rsidR="00634B43" w14:paraId="2E79BBAE" w14:textId="77777777" w:rsidTr="00F45C78">
              <w:tc>
                <w:tcPr>
                  <w:tcW w:w="318" w:type="dxa"/>
                  <w:vAlign w:val="center"/>
                </w:tcPr>
                <w:p w14:paraId="5E8F05F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FE5E88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160AD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AA896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65660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4088DF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73BDC2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</w:tr>
            <w:tr w:rsidR="00634B43" w14:paraId="223E4BA0" w14:textId="77777777" w:rsidTr="00755BC4">
              <w:tc>
                <w:tcPr>
                  <w:tcW w:w="318" w:type="dxa"/>
                  <w:vAlign w:val="center"/>
                </w:tcPr>
                <w:p w14:paraId="0F21D13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62E32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FB0F1F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23E427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198833C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938539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0EC3F1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</w:tr>
            <w:tr w:rsidR="00634B43" w14:paraId="51856BA1" w14:textId="77777777" w:rsidTr="00F45C78">
              <w:tc>
                <w:tcPr>
                  <w:tcW w:w="318" w:type="dxa"/>
                  <w:vAlign w:val="center"/>
                </w:tcPr>
                <w:p w14:paraId="4AE7F7E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1EAE1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09794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A7E793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0FD773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D36E5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83C048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</w:tr>
            <w:tr w:rsidR="00634B43" w14:paraId="4C809C1D" w14:textId="77777777" w:rsidTr="00755BC4">
              <w:tc>
                <w:tcPr>
                  <w:tcW w:w="318" w:type="dxa"/>
                  <w:vAlign w:val="center"/>
                </w:tcPr>
                <w:p w14:paraId="067EE41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D022A9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727C41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9A377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664DAD6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027A5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731D778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</w:tr>
            <w:tr w:rsidR="00634B43" w14:paraId="5D288A0D" w14:textId="77777777" w:rsidTr="00837A8F">
              <w:tc>
                <w:tcPr>
                  <w:tcW w:w="318" w:type="dxa"/>
                  <w:vAlign w:val="center"/>
                </w:tcPr>
                <w:p w14:paraId="7CF1E56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6FB0E6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3E7F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BC7068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D528FC2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361E516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1D9E4E24" w14:textId="77777777" w:rsidR="00634B43" w:rsidRDefault="00634B43" w:rsidP="00634B43">
                  <w:pPr>
                    <w:pStyle w:val="Dates"/>
                  </w:pPr>
                </w:p>
              </w:tc>
            </w:tr>
          </w:tbl>
          <w:p w14:paraId="7744FFCB" w14:textId="77777777" w:rsidR="00AF26B2" w:rsidRDefault="00AF26B2"/>
        </w:tc>
        <w:tc>
          <w:tcPr>
            <w:tcW w:w="648" w:type="dxa"/>
          </w:tcPr>
          <w:p w14:paraId="2D15FE3E" w14:textId="77777777" w:rsidR="00AF26B2" w:rsidRDefault="00AF26B2"/>
        </w:tc>
        <w:tc>
          <w:tcPr>
            <w:tcW w:w="72" w:type="dxa"/>
          </w:tcPr>
          <w:p w14:paraId="3FC74ECA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3FDCB51" w14:textId="77777777">
              <w:tc>
                <w:tcPr>
                  <w:tcW w:w="318" w:type="dxa"/>
                </w:tcPr>
                <w:p w14:paraId="5C26730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A18812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1EACC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8D7F7D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04B8B8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D34C27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C16065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77128E21" w14:textId="77777777" w:rsidTr="00023720">
              <w:tc>
                <w:tcPr>
                  <w:tcW w:w="318" w:type="dxa"/>
                  <w:vAlign w:val="center"/>
                </w:tcPr>
                <w:p w14:paraId="3A6D8D23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7CC3FB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1B5650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F1F96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BF9331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22ACBF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EDF497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</w:tr>
            <w:tr w:rsidR="00634B43" w14:paraId="58DDACBC" w14:textId="77777777" w:rsidTr="00755BC4">
              <w:tc>
                <w:tcPr>
                  <w:tcW w:w="318" w:type="dxa"/>
                  <w:vAlign w:val="center"/>
                </w:tcPr>
                <w:p w14:paraId="1DE38CC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BE99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CE3A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39748E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5DD5873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63B0F7A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1719EE7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</w:tr>
            <w:tr w:rsidR="00634B43" w14:paraId="7B7FA56E" w14:textId="77777777" w:rsidTr="00023720">
              <w:tc>
                <w:tcPr>
                  <w:tcW w:w="318" w:type="dxa"/>
                  <w:vAlign w:val="center"/>
                </w:tcPr>
                <w:p w14:paraId="4B3884E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FA59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0DF4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3B5C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8F1C2E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CFCEF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3842F36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</w:tr>
            <w:tr w:rsidR="00634B43" w14:paraId="3FB03685" w14:textId="77777777" w:rsidTr="00755BC4">
              <w:tc>
                <w:tcPr>
                  <w:tcW w:w="318" w:type="dxa"/>
                  <w:vAlign w:val="center"/>
                </w:tcPr>
                <w:p w14:paraId="6AFA5AF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180355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8BC17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28AEC0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068D4F3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AAD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77BA432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</w:tr>
            <w:tr w:rsidR="00634B43" w14:paraId="49B6EE11" w14:textId="77777777" w:rsidTr="00023720">
              <w:tc>
                <w:tcPr>
                  <w:tcW w:w="318" w:type="dxa"/>
                  <w:vAlign w:val="center"/>
                </w:tcPr>
                <w:p w14:paraId="66285B1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53A715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E1B127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0FA01C6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C6D4AB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39E2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438E6B4B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CE663C" w14:paraId="32900BF8" w14:textId="77777777" w:rsidTr="00023720">
              <w:tc>
                <w:tcPr>
                  <w:tcW w:w="318" w:type="dxa"/>
                  <w:vAlign w:val="center"/>
                </w:tcPr>
                <w:p w14:paraId="09D7E981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B25BFD9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23DB456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43C0C2E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EABF863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6649FDD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0D55E071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5B27F66B" w14:textId="77777777" w:rsidR="00AF26B2" w:rsidRDefault="00AF26B2"/>
        </w:tc>
      </w:tr>
      <w:tr w:rsidR="00AF26B2" w14:paraId="18F84048" w14:textId="77777777">
        <w:trPr>
          <w:trHeight w:hRule="exact" w:val="346"/>
        </w:trPr>
        <w:tc>
          <w:tcPr>
            <w:tcW w:w="72" w:type="dxa"/>
          </w:tcPr>
          <w:p w14:paraId="5DCB39C9" w14:textId="77777777" w:rsidR="00AF26B2" w:rsidRDefault="00AF26B2"/>
        </w:tc>
        <w:tc>
          <w:tcPr>
            <w:tcW w:w="2246" w:type="dxa"/>
          </w:tcPr>
          <w:p w14:paraId="5874B068" w14:textId="77777777" w:rsidR="00AF26B2" w:rsidRDefault="00AF26B2"/>
        </w:tc>
        <w:tc>
          <w:tcPr>
            <w:tcW w:w="648" w:type="dxa"/>
          </w:tcPr>
          <w:p w14:paraId="0FA05E33" w14:textId="77777777" w:rsidR="00AF26B2" w:rsidRDefault="00AF26B2"/>
        </w:tc>
        <w:tc>
          <w:tcPr>
            <w:tcW w:w="72" w:type="dxa"/>
          </w:tcPr>
          <w:p w14:paraId="164A8AE5" w14:textId="77777777" w:rsidR="00AF26B2" w:rsidRDefault="00AF26B2"/>
        </w:tc>
        <w:tc>
          <w:tcPr>
            <w:tcW w:w="2246" w:type="dxa"/>
          </w:tcPr>
          <w:p w14:paraId="44BF27CB" w14:textId="77777777" w:rsidR="00AF26B2" w:rsidRDefault="00AF26B2"/>
        </w:tc>
        <w:tc>
          <w:tcPr>
            <w:tcW w:w="648" w:type="dxa"/>
          </w:tcPr>
          <w:p w14:paraId="74665DDA" w14:textId="77777777" w:rsidR="00AF26B2" w:rsidRDefault="00AF26B2"/>
        </w:tc>
        <w:tc>
          <w:tcPr>
            <w:tcW w:w="72" w:type="dxa"/>
          </w:tcPr>
          <w:p w14:paraId="162B5C80" w14:textId="77777777" w:rsidR="00AF26B2" w:rsidRDefault="00AF26B2"/>
        </w:tc>
        <w:tc>
          <w:tcPr>
            <w:tcW w:w="2246" w:type="dxa"/>
          </w:tcPr>
          <w:p w14:paraId="188847FC" w14:textId="77777777" w:rsidR="00AF26B2" w:rsidRDefault="00AF26B2"/>
        </w:tc>
        <w:tc>
          <w:tcPr>
            <w:tcW w:w="648" w:type="dxa"/>
          </w:tcPr>
          <w:p w14:paraId="3F3E4BD7" w14:textId="77777777" w:rsidR="00AF26B2" w:rsidRDefault="00AF26B2"/>
        </w:tc>
        <w:tc>
          <w:tcPr>
            <w:tcW w:w="72" w:type="dxa"/>
          </w:tcPr>
          <w:p w14:paraId="53F040E9" w14:textId="77777777" w:rsidR="00AF26B2" w:rsidRDefault="00AF26B2"/>
        </w:tc>
        <w:tc>
          <w:tcPr>
            <w:tcW w:w="2246" w:type="dxa"/>
          </w:tcPr>
          <w:p w14:paraId="42F70143" w14:textId="77777777" w:rsidR="00AF26B2" w:rsidRDefault="00AF26B2"/>
        </w:tc>
      </w:tr>
      <w:tr w:rsidR="00AF26B2" w14:paraId="514C585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6C6D4F0" w14:textId="77777777" w:rsidR="00AF26B2" w:rsidRDefault="00AF26B2"/>
        </w:tc>
        <w:tc>
          <w:tcPr>
            <w:tcW w:w="2246" w:type="dxa"/>
          </w:tcPr>
          <w:p w14:paraId="14E3B94E" w14:textId="77777777" w:rsidR="00AF26B2" w:rsidRDefault="00520639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7F48AF10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270EED4" w14:textId="77777777" w:rsidR="00AF26B2" w:rsidRDefault="00AF26B2"/>
        </w:tc>
        <w:tc>
          <w:tcPr>
            <w:tcW w:w="2246" w:type="dxa"/>
          </w:tcPr>
          <w:p w14:paraId="6186F1C9" w14:textId="77777777" w:rsidR="00AF26B2" w:rsidRDefault="00520639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10F6A3C2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0F506FE" w14:textId="77777777" w:rsidR="00AF26B2" w:rsidRDefault="00AF26B2"/>
        </w:tc>
        <w:tc>
          <w:tcPr>
            <w:tcW w:w="2246" w:type="dxa"/>
          </w:tcPr>
          <w:p w14:paraId="331A1CFC" w14:textId="77777777" w:rsidR="00AF26B2" w:rsidRDefault="00520639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0BD6B9CE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47A2C789" w14:textId="77777777" w:rsidR="00AF26B2" w:rsidRDefault="00AF26B2"/>
        </w:tc>
        <w:tc>
          <w:tcPr>
            <w:tcW w:w="2246" w:type="dxa"/>
          </w:tcPr>
          <w:p w14:paraId="4ACDB959" w14:textId="77777777" w:rsidR="00AF26B2" w:rsidRDefault="00520639">
            <w:pPr>
              <w:pStyle w:val="Months"/>
            </w:pPr>
            <w:r>
              <w:t>DECEMBER</w:t>
            </w:r>
          </w:p>
        </w:tc>
      </w:tr>
      <w:tr w:rsidR="00AF26B2" w14:paraId="13D3A011" w14:textId="77777777">
        <w:tc>
          <w:tcPr>
            <w:tcW w:w="72" w:type="dxa"/>
          </w:tcPr>
          <w:p w14:paraId="78E690C5" w14:textId="77777777" w:rsidR="00AF26B2" w:rsidRDefault="00AF26B2" w:rsidP="00792F95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4B9C62D" w14:textId="77777777">
              <w:tc>
                <w:tcPr>
                  <w:tcW w:w="318" w:type="dxa"/>
                </w:tcPr>
                <w:p w14:paraId="404CBD1E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0002EF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A7D7F44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881185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E14EF8A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363AE8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F7E8B7B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484B0735" w14:textId="77777777" w:rsidTr="000043AF">
              <w:tc>
                <w:tcPr>
                  <w:tcW w:w="318" w:type="dxa"/>
                  <w:vAlign w:val="center"/>
                </w:tcPr>
                <w:p w14:paraId="25F473AE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E06B10E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1C32D91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7B7F874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7C35FBE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D3CE18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3A5BCD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</w:tr>
            <w:tr w:rsidR="00634B43" w14:paraId="69A35E26" w14:textId="77777777" w:rsidTr="00EE7D6D">
              <w:tc>
                <w:tcPr>
                  <w:tcW w:w="318" w:type="dxa"/>
                  <w:vAlign w:val="center"/>
                </w:tcPr>
                <w:p w14:paraId="01605A7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87A60E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9E3DB6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563E14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13C6D7E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55BB3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9FC285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</w:tr>
            <w:tr w:rsidR="00634B43" w14:paraId="3CD6B1ED" w14:textId="77777777" w:rsidTr="000043AF">
              <w:tc>
                <w:tcPr>
                  <w:tcW w:w="318" w:type="dxa"/>
                  <w:vAlign w:val="center"/>
                </w:tcPr>
                <w:p w14:paraId="3B5FD6E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66C3785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3EC6C1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FB509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74FD7D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D195B2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60C9E80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</w:tr>
            <w:tr w:rsidR="00634B43" w14:paraId="3275793C" w14:textId="77777777" w:rsidTr="00EE7D6D">
              <w:tc>
                <w:tcPr>
                  <w:tcW w:w="318" w:type="dxa"/>
                  <w:vAlign w:val="center"/>
                </w:tcPr>
                <w:p w14:paraId="1374AE1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7456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F52B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B553AE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5FC0A20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C13D92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207E906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</w:tr>
            <w:tr w:rsidR="00634B43" w14:paraId="0B87FBBC" w14:textId="77777777" w:rsidTr="000043AF">
              <w:tc>
                <w:tcPr>
                  <w:tcW w:w="318" w:type="dxa"/>
                  <w:vAlign w:val="center"/>
                </w:tcPr>
                <w:p w14:paraId="5FB8BBC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D0897F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DBB7E7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EF152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B0BAAB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9A24E1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329B513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</w:tr>
            <w:tr w:rsidR="00CE663C" w14:paraId="293D0DA7" w14:textId="77777777">
              <w:tc>
                <w:tcPr>
                  <w:tcW w:w="318" w:type="dxa"/>
                </w:tcPr>
                <w:p w14:paraId="7AD110B8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7B503D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C2157E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BF5ABD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08E7F0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B6D5E0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B37DD98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264175D8" w14:textId="77777777" w:rsidR="00AF26B2" w:rsidRDefault="00AF26B2" w:rsidP="00792F95">
            <w:pPr>
              <w:jc w:val="center"/>
            </w:pPr>
          </w:p>
        </w:tc>
        <w:tc>
          <w:tcPr>
            <w:tcW w:w="648" w:type="dxa"/>
          </w:tcPr>
          <w:p w14:paraId="38529F75" w14:textId="77777777" w:rsidR="00AF26B2" w:rsidRDefault="00AF26B2" w:rsidP="00792F95">
            <w:pPr>
              <w:jc w:val="center"/>
            </w:pPr>
          </w:p>
        </w:tc>
        <w:tc>
          <w:tcPr>
            <w:tcW w:w="72" w:type="dxa"/>
          </w:tcPr>
          <w:p w14:paraId="54BC29FD" w14:textId="77777777" w:rsidR="00AF26B2" w:rsidRDefault="00AF26B2" w:rsidP="00792F95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1F8283D" w14:textId="77777777">
              <w:tc>
                <w:tcPr>
                  <w:tcW w:w="318" w:type="dxa"/>
                </w:tcPr>
                <w:p w14:paraId="51A3AA9F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ED57C31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F0A22E4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E95C6C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D8B5BAC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648B76B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EB146DB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5972C5D2" w14:textId="77777777" w:rsidTr="0052709C">
              <w:tc>
                <w:tcPr>
                  <w:tcW w:w="318" w:type="dxa"/>
                  <w:vAlign w:val="center"/>
                </w:tcPr>
                <w:p w14:paraId="282C561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7F0B25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7F589B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B2205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498F1C5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3F300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D22C1D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</w:tr>
            <w:tr w:rsidR="00634B43" w14:paraId="00BAEBA4" w14:textId="77777777" w:rsidTr="00EE7D6D">
              <w:tc>
                <w:tcPr>
                  <w:tcW w:w="318" w:type="dxa"/>
                  <w:vAlign w:val="center"/>
                </w:tcPr>
                <w:p w14:paraId="231BE10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7F94BE4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854A9D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4ADA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6552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7E8F1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1B43525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</w:tr>
            <w:tr w:rsidR="00634B43" w14:paraId="51E431D0" w14:textId="77777777" w:rsidTr="00EE7D6D">
              <w:tc>
                <w:tcPr>
                  <w:tcW w:w="318" w:type="dxa"/>
                  <w:vAlign w:val="center"/>
                </w:tcPr>
                <w:p w14:paraId="1DEE94B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4CD36A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2FB5C2A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AF8472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51CE3A2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A7AD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146716D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</w:tr>
            <w:tr w:rsidR="00634B43" w14:paraId="3C610871" w14:textId="77777777" w:rsidTr="006F19F9">
              <w:tc>
                <w:tcPr>
                  <w:tcW w:w="318" w:type="dxa"/>
                  <w:vAlign w:val="center"/>
                </w:tcPr>
                <w:p w14:paraId="3A57CE2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BB27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4A36F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192BF40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3E91D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D5C9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2384E56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</w:tr>
            <w:tr w:rsidR="00634B43" w14:paraId="2DA5B6FE" w14:textId="77777777" w:rsidTr="006F19F9">
              <w:tc>
                <w:tcPr>
                  <w:tcW w:w="318" w:type="dxa"/>
                  <w:vAlign w:val="center"/>
                </w:tcPr>
                <w:p w14:paraId="718DAC1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FF4C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E4B0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690182D1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A047127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775CE38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1D75074C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CE663C" w14:paraId="6D7B84BF" w14:textId="77777777" w:rsidTr="006F19F9">
              <w:tc>
                <w:tcPr>
                  <w:tcW w:w="318" w:type="dxa"/>
                  <w:vAlign w:val="center"/>
                </w:tcPr>
                <w:p w14:paraId="4969F395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0B275A5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957FE9A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FCF349D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B2221BB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774F3B4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7CB60219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36A08368" w14:textId="77777777" w:rsidR="00AF26B2" w:rsidRDefault="00AF26B2" w:rsidP="00792F95">
            <w:pPr>
              <w:jc w:val="center"/>
            </w:pPr>
          </w:p>
        </w:tc>
        <w:tc>
          <w:tcPr>
            <w:tcW w:w="648" w:type="dxa"/>
          </w:tcPr>
          <w:p w14:paraId="46DDF589" w14:textId="77777777" w:rsidR="00AF26B2" w:rsidRDefault="00AF26B2" w:rsidP="00792F95">
            <w:pPr>
              <w:jc w:val="center"/>
            </w:pPr>
          </w:p>
        </w:tc>
        <w:tc>
          <w:tcPr>
            <w:tcW w:w="72" w:type="dxa"/>
          </w:tcPr>
          <w:p w14:paraId="4C2170EB" w14:textId="77777777" w:rsidR="00AF26B2" w:rsidRDefault="00AF26B2" w:rsidP="00792F95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5A619353" w14:textId="77777777">
              <w:tc>
                <w:tcPr>
                  <w:tcW w:w="318" w:type="dxa"/>
                </w:tcPr>
                <w:p w14:paraId="39F5D3A5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6C5267A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461DF5F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C34388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302BAB6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C186BA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D5A404D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238B11B3" w14:textId="77777777" w:rsidTr="00EE7D6D">
              <w:tc>
                <w:tcPr>
                  <w:tcW w:w="318" w:type="dxa"/>
                  <w:vAlign w:val="center"/>
                </w:tcPr>
                <w:p w14:paraId="6C5DD0AF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61BBB3D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0EB0221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2BD863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1BD2470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FC35C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22A809C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</w:tr>
            <w:tr w:rsidR="00634B43" w14:paraId="053751B0" w14:textId="77777777" w:rsidTr="009F537A">
              <w:tc>
                <w:tcPr>
                  <w:tcW w:w="318" w:type="dxa"/>
                  <w:vAlign w:val="center"/>
                </w:tcPr>
                <w:p w14:paraId="2932B8A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9E3849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3449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4C231D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EBCE7A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35CE7F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1E3C2A8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</w:tr>
            <w:tr w:rsidR="00634B43" w14:paraId="1158E554" w14:textId="77777777" w:rsidTr="00EE7D6D">
              <w:tc>
                <w:tcPr>
                  <w:tcW w:w="318" w:type="dxa"/>
                  <w:vAlign w:val="center"/>
                </w:tcPr>
                <w:p w14:paraId="3645709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DAF7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F415B2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372E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216B486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2BC489E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DEA520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</w:tr>
            <w:tr w:rsidR="00634B43" w14:paraId="4CEEC1F1" w14:textId="77777777" w:rsidTr="009F537A">
              <w:tc>
                <w:tcPr>
                  <w:tcW w:w="318" w:type="dxa"/>
                  <w:vAlign w:val="center"/>
                </w:tcPr>
                <w:p w14:paraId="1A628FC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31701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4DA7380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31CDAB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FF34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A24BF3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3EC955D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</w:tr>
            <w:tr w:rsidR="00634B43" w14:paraId="4323C91D" w14:textId="77777777" w:rsidTr="00EE7D6D">
              <w:tc>
                <w:tcPr>
                  <w:tcW w:w="318" w:type="dxa"/>
                  <w:vAlign w:val="center"/>
                </w:tcPr>
                <w:p w14:paraId="7E93142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9726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D2625C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4B0E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1C82F3F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6D736F4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69642D1E" w14:textId="77777777" w:rsidR="00634B43" w:rsidRDefault="00634B43" w:rsidP="00634B43">
                  <w:pPr>
                    <w:pStyle w:val="Dates"/>
                  </w:pPr>
                </w:p>
              </w:tc>
            </w:tr>
            <w:tr w:rsidR="00CE663C" w14:paraId="24621536" w14:textId="77777777" w:rsidTr="009F537A">
              <w:tc>
                <w:tcPr>
                  <w:tcW w:w="318" w:type="dxa"/>
                  <w:vAlign w:val="center"/>
                </w:tcPr>
                <w:p w14:paraId="4EE748FB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9E7B128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8841B8D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F21F020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405D7C9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F3423E5" w14:textId="77777777" w:rsidR="00CE663C" w:rsidRDefault="00CE663C" w:rsidP="00CE663C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7E51D4EA" w14:textId="77777777" w:rsidR="00CE663C" w:rsidRDefault="00CE663C" w:rsidP="00CE663C">
                  <w:pPr>
                    <w:pStyle w:val="Dates"/>
                  </w:pPr>
                </w:p>
              </w:tc>
            </w:tr>
          </w:tbl>
          <w:p w14:paraId="61D48A5D" w14:textId="77777777" w:rsidR="00AF26B2" w:rsidRDefault="00AF26B2" w:rsidP="00792F95">
            <w:pPr>
              <w:jc w:val="center"/>
            </w:pPr>
          </w:p>
        </w:tc>
        <w:tc>
          <w:tcPr>
            <w:tcW w:w="648" w:type="dxa"/>
          </w:tcPr>
          <w:p w14:paraId="31CCF225" w14:textId="77777777" w:rsidR="00AF26B2" w:rsidRDefault="00AF26B2" w:rsidP="00792F95">
            <w:pPr>
              <w:jc w:val="center"/>
            </w:pPr>
          </w:p>
        </w:tc>
        <w:tc>
          <w:tcPr>
            <w:tcW w:w="72" w:type="dxa"/>
          </w:tcPr>
          <w:p w14:paraId="1E723F8C" w14:textId="77777777" w:rsidR="00AF26B2" w:rsidRDefault="00AF26B2" w:rsidP="00792F95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52A6DF29" w14:textId="77777777">
              <w:tc>
                <w:tcPr>
                  <w:tcW w:w="318" w:type="dxa"/>
                </w:tcPr>
                <w:p w14:paraId="1FFCA9FD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B12175E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0173D6D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9C54FD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675584F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EC9A5D8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8EC0C76" w14:textId="77777777" w:rsidR="00AF26B2" w:rsidRDefault="00520639" w:rsidP="00792F95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634B43" w14:paraId="1D0EC517" w14:textId="77777777" w:rsidTr="00A7228B">
              <w:tc>
                <w:tcPr>
                  <w:tcW w:w="318" w:type="dxa"/>
                  <w:vAlign w:val="center"/>
                </w:tcPr>
                <w:p w14:paraId="66CC0EFE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D682414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F3CEC21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F3B9829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C49457E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1FBE27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72CCF05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</w:tr>
            <w:tr w:rsidR="00634B43" w14:paraId="12C89081" w14:textId="77777777" w:rsidTr="00A7228B">
              <w:tc>
                <w:tcPr>
                  <w:tcW w:w="318" w:type="dxa"/>
                  <w:vAlign w:val="center"/>
                </w:tcPr>
                <w:p w14:paraId="5AABC7C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B7DD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8B6D66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4C0396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43266F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A5B50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1F95F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</w:tr>
            <w:tr w:rsidR="00634B43" w14:paraId="53AD9A73" w14:textId="77777777" w:rsidTr="00EE7D6D">
              <w:tc>
                <w:tcPr>
                  <w:tcW w:w="318" w:type="dxa"/>
                  <w:vAlign w:val="center"/>
                </w:tcPr>
                <w:p w14:paraId="335C56D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7C55D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4F6DE5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DA95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10157B38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4D15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567EA5D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</w:tr>
            <w:tr w:rsidR="00634B43" w14:paraId="3BC993EC" w14:textId="77777777" w:rsidTr="00A7228B">
              <w:tc>
                <w:tcPr>
                  <w:tcW w:w="318" w:type="dxa"/>
                  <w:vAlign w:val="center"/>
                </w:tcPr>
                <w:p w14:paraId="460B0A1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308EE5CE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512D45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682860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CE1DBF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FBF8A22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2223358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</w:tr>
            <w:tr w:rsidR="00634B43" w14:paraId="6E2C9807" w14:textId="77777777" w:rsidTr="00EE7D6D">
              <w:tc>
                <w:tcPr>
                  <w:tcW w:w="318" w:type="dxa"/>
                  <w:vAlign w:val="center"/>
                </w:tcPr>
                <w:p w14:paraId="3F3CA5B1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AD52CB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84DE0E7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EB9EFBC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7E2ED5C3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5CB8B34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CA84359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</w:tr>
            <w:tr w:rsidR="00634B43" w14:paraId="011F9FC4" w14:textId="77777777" w:rsidTr="0052709C">
              <w:tc>
                <w:tcPr>
                  <w:tcW w:w="318" w:type="dxa"/>
                  <w:vAlign w:val="center"/>
                </w:tcPr>
                <w:p w14:paraId="3FD1378F" w14:textId="77777777" w:rsidR="00634B43" w:rsidRDefault="00634B43" w:rsidP="00634B4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584D3BE5" w14:textId="115C4B46" w:rsidR="00634B43" w:rsidRDefault="00EE7D6D" w:rsidP="00634B4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FF9CF4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A351188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0EE86E4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9B9B5AB" w14:textId="77777777" w:rsidR="00634B43" w:rsidRDefault="00634B43" w:rsidP="00634B43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047B16A0" w14:textId="77777777" w:rsidR="00634B43" w:rsidRDefault="00634B43" w:rsidP="00634B43">
                  <w:pPr>
                    <w:pStyle w:val="Dates"/>
                  </w:pPr>
                </w:p>
              </w:tc>
            </w:tr>
          </w:tbl>
          <w:p w14:paraId="3540D90D" w14:textId="77777777" w:rsidR="00AF26B2" w:rsidRDefault="00AF26B2" w:rsidP="00792F95">
            <w:pPr>
              <w:jc w:val="center"/>
            </w:pPr>
          </w:p>
        </w:tc>
      </w:tr>
    </w:tbl>
    <w:p w14:paraId="38B07113" w14:textId="77777777" w:rsidR="00AF26B2" w:rsidRDefault="00520639">
      <w:pPr>
        <w:pStyle w:val="NoSpacing"/>
        <w:jc w:val="right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63EEAD45" wp14:editId="567A1D9C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A458A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Sect="004613A2">
      <w:pgSz w:w="12240" w:h="15840" w:code="1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468C" w14:textId="77777777" w:rsidR="0029272A" w:rsidRDefault="0029272A">
      <w:r>
        <w:separator/>
      </w:r>
    </w:p>
  </w:endnote>
  <w:endnote w:type="continuationSeparator" w:id="0">
    <w:p w14:paraId="53EA68AC" w14:textId="77777777" w:rsidR="0029272A" w:rsidRDefault="002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8A34" w14:textId="77777777" w:rsidR="0029272A" w:rsidRDefault="0029272A">
      <w:r>
        <w:separator/>
      </w:r>
    </w:p>
  </w:footnote>
  <w:footnote w:type="continuationSeparator" w:id="0">
    <w:p w14:paraId="252BE4B4" w14:textId="77777777" w:rsidR="0029272A" w:rsidRDefault="0029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C4"/>
    <w:rsid w:val="000125C2"/>
    <w:rsid w:val="000176A2"/>
    <w:rsid w:val="00037B60"/>
    <w:rsid w:val="00093DAF"/>
    <w:rsid w:val="000B6549"/>
    <w:rsid w:val="000D1B29"/>
    <w:rsid w:val="0010006F"/>
    <w:rsid w:val="00115AE1"/>
    <w:rsid w:val="00117917"/>
    <w:rsid w:val="00165A69"/>
    <w:rsid w:val="00170BF6"/>
    <w:rsid w:val="001B48C1"/>
    <w:rsid w:val="001F4950"/>
    <w:rsid w:val="00210F02"/>
    <w:rsid w:val="002435B3"/>
    <w:rsid w:val="0026404E"/>
    <w:rsid w:val="0029272A"/>
    <w:rsid w:val="002E5F30"/>
    <w:rsid w:val="002F5EBB"/>
    <w:rsid w:val="00305950"/>
    <w:rsid w:val="003A0BCC"/>
    <w:rsid w:val="00426FC2"/>
    <w:rsid w:val="0042737B"/>
    <w:rsid w:val="004613A2"/>
    <w:rsid w:val="00462571"/>
    <w:rsid w:val="0049636B"/>
    <w:rsid w:val="004A6EF8"/>
    <w:rsid w:val="004D3E55"/>
    <w:rsid w:val="00520639"/>
    <w:rsid w:val="0052709C"/>
    <w:rsid w:val="005715F0"/>
    <w:rsid w:val="005A5503"/>
    <w:rsid w:val="005C7CCF"/>
    <w:rsid w:val="00627286"/>
    <w:rsid w:val="00634B43"/>
    <w:rsid w:val="00662CBD"/>
    <w:rsid w:val="006D3378"/>
    <w:rsid w:val="006D5406"/>
    <w:rsid w:val="006E483E"/>
    <w:rsid w:val="00755BC4"/>
    <w:rsid w:val="007838CC"/>
    <w:rsid w:val="00785EE3"/>
    <w:rsid w:val="00792F95"/>
    <w:rsid w:val="00794D73"/>
    <w:rsid w:val="007D3E3C"/>
    <w:rsid w:val="00801048"/>
    <w:rsid w:val="00812722"/>
    <w:rsid w:val="008F4A45"/>
    <w:rsid w:val="0098641A"/>
    <w:rsid w:val="009D43FE"/>
    <w:rsid w:val="009E73F6"/>
    <w:rsid w:val="00A767C3"/>
    <w:rsid w:val="00A84EF5"/>
    <w:rsid w:val="00AB7BC5"/>
    <w:rsid w:val="00AF26B2"/>
    <w:rsid w:val="00AF393D"/>
    <w:rsid w:val="00B244F9"/>
    <w:rsid w:val="00B479C0"/>
    <w:rsid w:val="00B528FD"/>
    <w:rsid w:val="00B61D41"/>
    <w:rsid w:val="00B7606D"/>
    <w:rsid w:val="00BD267F"/>
    <w:rsid w:val="00C32B87"/>
    <w:rsid w:val="00C625B8"/>
    <w:rsid w:val="00C71D4E"/>
    <w:rsid w:val="00CB7C86"/>
    <w:rsid w:val="00CD061B"/>
    <w:rsid w:val="00CE663C"/>
    <w:rsid w:val="00D3468A"/>
    <w:rsid w:val="00D86E45"/>
    <w:rsid w:val="00E224D7"/>
    <w:rsid w:val="00E80967"/>
    <w:rsid w:val="00E92E8B"/>
    <w:rsid w:val="00E950B5"/>
    <w:rsid w:val="00EA4707"/>
    <w:rsid w:val="00EB6112"/>
    <w:rsid w:val="00EE7D6D"/>
    <w:rsid w:val="00F41581"/>
    <w:rsid w:val="00F465DC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C4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%20On%20Duty\AppData\Roaming\Microsoft\Templates\Birds%20on%20a%20branch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889C8-8BEA-438E-8576-D4B24502E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5DB83-B664-4A0A-A6F0-F4E117166E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74AA17F-4D50-4389-B7DA-540E90155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1DFA7-5C74-4333-84E0-6CD261876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Birds on a branch yearly calendar (Sun-Sat)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2023-04-27T01:04:00Z</dcterms:created>
  <dcterms:modified xsi:type="dcterms:W3CDTF">2023-04-27T01:04:00Z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